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8" w:rsidRDefault="007D5BF8">
      <w:pPr>
        <w:pStyle w:val="BodyText"/>
        <w:spacing w:before="66" w:line="336" w:lineRule="auto"/>
        <w:ind w:left="6510" w:right="887"/>
      </w:pPr>
      <w:r>
        <w:t xml:space="preserve">Al Dirigente Scolastico I.C. Satta – Carbonia </w:t>
      </w:r>
    </w:p>
    <w:p w:rsidR="007D5BF8" w:rsidRDefault="007D5BF8">
      <w:pPr>
        <w:pStyle w:val="BodyText"/>
        <w:rPr>
          <w:sz w:val="26"/>
        </w:rPr>
      </w:pPr>
    </w:p>
    <w:p w:rsidR="007D5BF8" w:rsidRDefault="007D5BF8">
      <w:pPr>
        <w:pStyle w:val="BodyText"/>
        <w:rPr>
          <w:sz w:val="26"/>
        </w:rPr>
      </w:pPr>
    </w:p>
    <w:p w:rsidR="007D5BF8" w:rsidRDefault="007D5BF8">
      <w:pPr>
        <w:pStyle w:val="BodyText"/>
        <w:spacing w:before="5"/>
        <w:rPr>
          <w:sz w:val="34"/>
        </w:rPr>
      </w:pPr>
    </w:p>
    <w:p w:rsidR="007D5BF8" w:rsidRDefault="007D5BF8">
      <w:pPr>
        <w:pStyle w:val="BodyText"/>
        <w:tabs>
          <w:tab w:val="left" w:pos="9477"/>
        </w:tabs>
        <w:ind w:left="113"/>
      </w:pPr>
      <w:r>
        <w:rPr>
          <w:spacing w:val="-3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pacing w:val="-3"/>
          </w:rPr>
          <w:t>La</w:t>
        </w:r>
        <w:r>
          <w:rPr>
            <w:spacing w:val="4"/>
          </w:rPr>
          <w:t xml:space="preserve"> </w:t>
        </w:r>
        <w:r>
          <w:rPr>
            <w:spacing w:val="-3"/>
          </w:rPr>
          <w:t>Sottoscritto</w:t>
        </w:r>
      </w:smartTag>
      <w:r>
        <w:rPr>
          <w:spacing w:val="-3"/>
        </w:rPr>
        <w:t>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BF8" w:rsidRDefault="007D5BF8">
      <w:pPr>
        <w:pStyle w:val="BodyText"/>
        <w:rPr>
          <w:sz w:val="20"/>
        </w:rPr>
      </w:pPr>
    </w:p>
    <w:p w:rsidR="007D5BF8" w:rsidRDefault="007D5BF8">
      <w:pPr>
        <w:pStyle w:val="BodyText"/>
        <w:spacing w:before="3"/>
        <w:rPr>
          <w:sz w:val="21"/>
        </w:rPr>
      </w:pPr>
    </w:p>
    <w:p w:rsidR="007D5BF8" w:rsidRDefault="007D5BF8">
      <w:pPr>
        <w:pStyle w:val="BodyText"/>
        <w:tabs>
          <w:tab w:val="left" w:pos="9540"/>
        </w:tabs>
        <w:spacing w:before="90" w:line="350" w:lineRule="auto"/>
        <w:ind w:left="113" w:right="118"/>
      </w:pPr>
      <w:r>
        <w:rPr>
          <w:spacing w:val="-4"/>
        </w:rP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rPr>
          <w:spacing w:val="-4"/>
        </w:rP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In </w:t>
      </w:r>
      <w:r>
        <w:t>qualità</w:t>
      </w:r>
      <w:r>
        <w:rPr>
          <w:spacing w:val="-2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BF8" w:rsidRDefault="007D5BF8">
      <w:pPr>
        <w:pStyle w:val="BodyText"/>
        <w:rPr>
          <w:sz w:val="20"/>
        </w:rPr>
      </w:pPr>
    </w:p>
    <w:p w:rsidR="007D5BF8" w:rsidRDefault="007D5BF8">
      <w:pPr>
        <w:spacing w:before="205"/>
        <w:ind w:left="113"/>
        <w:rPr>
          <w:sz w:val="24"/>
        </w:rPr>
      </w:pPr>
      <w:r>
        <w:rPr>
          <w:b/>
          <w:sz w:val="24"/>
        </w:rPr>
        <w:t xml:space="preserve">Dichiara di essere </w:t>
      </w:r>
      <w:r>
        <w:rPr>
          <w:sz w:val="24"/>
        </w:rPr>
        <w:t>(completare con *disponibile/NON disponibile)</w:t>
      </w:r>
    </w:p>
    <w:p w:rsidR="007D5BF8" w:rsidRDefault="007D5BF8">
      <w:pPr>
        <w:pStyle w:val="BodyText"/>
        <w:rPr>
          <w:sz w:val="26"/>
        </w:rPr>
      </w:pPr>
    </w:p>
    <w:p w:rsidR="007D5BF8" w:rsidRDefault="007D5BF8">
      <w:pPr>
        <w:pStyle w:val="BodyText"/>
        <w:spacing w:before="3"/>
        <w:rPr>
          <w:sz w:val="22"/>
        </w:rPr>
      </w:pPr>
    </w:p>
    <w:p w:rsidR="007D5BF8" w:rsidRDefault="007D5BF8">
      <w:pPr>
        <w:pStyle w:val="ListParagraph"/>
        <w:numPr>
          <w:ilvl w:val="0"/>
          <w:numId w:val="1"/>
        </w:numPr>
        <w:tabs>
          <w:tab w:val="left" w:pos="275"/>
          <w:tab w:val="left" w:pos="3612"/>
        </w:tabs>
        <w:spacing w:line="348" w:lineRule="auto"/>
        <w:ind w:right="156" w:firstLine="0"/>
        <w:jc w:val="both"/>
        <w:rPr>
          <w:sz w:val="24"/>
        </w:rPr>
      </w:pPr>
      <w:r>
        <w:rPr>
          <w:spacing w:val="-3"/>
          <w:sz w:val="24"/>
        </w:rPr>
        <w:t>*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prestare </w:t>
      </w:r>
      <w:r>
        <w:rPr>
          <w:sz w:val="24"/>
        </w:rPr>
        <w:t xml:space="preserve">servizio </w:t>
      </w:r>
      <w:r>
        <w:rPr>
          <w:spacing w:val="-3"/>
          <w:sz w:val="24"/>
        </w:rPr>
        <w:t xml:space="preserve">aggiuntivo oltre l’orario </w:t>
      </w:r>
      <w:r>
        <w:rPr>
          <w:sz w:val="24"/>
        </w:rPr>
        <w:t xml:space="preserve">di servizio </w:t>
      </w:r>
      <w:r>
        <w:rPr>
          <w:spacing w:val="-3"/>
          <w:sz w:val="24"/>
        </w:rPr>
        <w:t xml:space="preserve">per </w:t>
      </w:r>
      <w:r>
        <w:rPr>
          <w:sz w:val="24"/>
        </w:rPr>
        <w:t xml:space="preserve">la </w:t>
      </w:r>
      <w:r>
        <w:rPr>
          <w:spacing w:val="-3"/>
          <w:sz w:val="24"/>
        </w:rPr>
        <w:t>sostituzione dei colleghi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assenti.</w:t>
      </w:r>
    </w:p>
    <w:p w:rsidR="007D5BF8" w:rsidRDefault="007D5BF8">
      <w:pPr>
        <w:pStyle w:val="BodyText"/>
        <w:spacing w:before="3"/>
        <w:rPr>
          <w:sz w:val="38"/>
        </w:rPr>
      </w:pPr>
    </w:p>
    <w:p w:rsidR="007D5BF8" w:rsidRDefault="007D5BF8">
      <w:pPr>
        <w:pStyle w:val="ListParagraph"/>
        <w:numPr>
          <w:ilvl w:val="0"/>
          <w:numId w:val="1"/>
        </w:numPr>
        <w:tabs>
          <w:tab w:val="left" w:pos="277"/>
          <w:tab w:val="left" w:pos="3614"/>
        </w:tabs>
        <w:spacing w:line="355" w:lineRule="auto"/>
        <w:ind w:right="160" w:firstLine="0"/>
        <w:jc w:val="both"/>
        <w:rPr>
          <w:sz w:val="24"/>
        </w:rPr>
      </w:pPr>
      <w:r>
        <w:rPr>
          <w:spacing w:val="-3"/>
          <w:sz w:val="24"/>
        </w:rPr>
        <w:t>*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prestare </w:t>
      </w:r>
      <w:r>
        <w:rPr>
          <w:sz w:val="24"/>
        </w:rPr>
        <w:t xml:space="preserve">servizio </w:t>
      </w:r>
      <w:r>
        <w:rPr>
          <w:spacing w:val="-3"/>
          <w:sz w:val="24"/>
        </w:rPr>
        <w:t xml:space="preserve">aggiuntivo oltre l’orario </w:t>
      </w:r>
      <w:r>
        <w:rPr>
          <w:sz w:val="24"/>
        </w:rPr>
        <w:t xml:space="preserve">di servizio </w:t>
      </w:r>
      <w:r>
        <w:rPr>
          <w:spacing w:val="-3"/>
          <w:sz w:val="24"/>
        </w:rPr>
        <w:t xml:space="preserve">per </w:t>
      </w:r>
      <w:r>
        <w:rPr>
          <w:sz w:val="24"/>
        </w:rPr>
        <w:t xml:space="preserve">il </w:t>
      </w:r>
      <w:r>
        <w:rPr>
          <w:spacing w:val="-3"/>
          <w:sz w:val="24"/>
        </w:rPr>
        <w:t xml:space="preserve">supporto </w:t>
      </w:r>
      <w:r>
        <w:rPr>
          <w:sz w:val="24"/>
        </w:rPr>
        <w:t xml:space="preserve">ad </w:t>
      </w:r>
      <w:r>
        <w:rPr>
          <w:spacing w:val="-3"/>
          <w:sz w:val="24"/>
        </w:rPr>
        <w:t xml:space="preserve">attività funzionali all’insegnamento </w:t>
      </w:r>
      <w:r>
        <w:rPr>
          <w:spacing w:val="-4"/>
          <w:sz w:val="24"/>
        </w:rPr>
        <w:t xml:space="preserve">(es. </w:t>
      </w:r>
      <w:r>
        <w:rPr>
          <w:spacing w:val="-3"/>
          <w:sz w:val="24"/>
        </w:rPr>
        <w:t xml:space="preserve">riunioni, consigli </w:t>
      </w:r>
      <w:r>
        <w:rPr>
          <w:sz w:val="24"/>
        </w:rPr>
        <w:t xml:space="preserve">di </w:t>
      </w:r>
      <w:r>
        <w:rPr>
          <w:spacing w:val="-3"/>
          <w:sz w:val="24"/>
        </w:rPr>
        <w:t xml:space="preserve">classe, </w:t>
      </w:r>
      <w:r>
        <w:rPr>
          <w:spacing w:val="-4"/>
          <w:sz w:val="24"/>
        </w:rPr>
        <w:t xml:space="preserve">collegi  </w:t>
      </w:r>
      <w:r>
        <w:rPr>
          <w:spacing w:val="-3"/>
          <w:sz w:val="24"/>
        </w:rPr>
        <w:t xml:space="preserve">docenti, corsi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formazione).</w:t>
      </w:r>
    </w:p>
    <w:p w:rsidR="007D5BF8" w:rsidRDefault="007D5BF8">
      <w:pPr>
        <w:pStyle w:val="BodyText"/>
        <w:spacing w:before="6"/>
        <w:rPr>
          <w:sz w:val="37"/>
        </w:rPr>
      </w:pPr>
    </w:p>
    <w:p w:rsidR="007D5BF8" w:rsidRDefault="007D5BF8">
      <w:pPr>
        <w:pStyle w:val="ListParagraph"/>
        <w:numPr>
          <w:ilvl w:val="0"/>
          <w:numId w:val="1"/>
        </w:numPr>
        <w:tabs>
          <w:tab w:val="left" w:pos="275"/>
          <w:tab w:val="left" w:pos="3612"/>
        </w:tabs>
        <w:spacing w:line="350" w:lineRule="auto"/>
        <w:ind w:right="156" w:firstLine="0"/>
        <w:jc w:val="both"/>
        <w:rPr>
          <w:sz w:val="24"/>
        </w:rPr>
      </w:pPr>
      <w:r>
        <w:rPr>
          <w:spacing w:val="-3"/>
          <w:sz w:val="24"/>
        </w:rPr>
        <w:t>*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prestare </w:t>
      </w:r>
      <w:r>
        <w:rPr>
          <w:sz w:val="24"/>
        </w:rPr>
        <w:t xml:space="preserve">servizio </w:t>
      </w:r>
      <w:r>
        <w:rPr>
          <w:spacing w:val="-3"/>
          <w:sz w:val="24"/>
        </w:rPr>
        <w:t xml:space="preserve">aggiuntivo oltre l’orario </w:t>
      </w:r>
      <w:r>
        <w:rPr>
          <w:sz w:val="24"/>
        </w:rPr>
        <w:t xml:space="preserve">di servizio </w:t>
      </w:r>
      <w:r>
        <w:rPr>
          <w:spacing w:val="-3"/>
          <w:sz w:val="24"/>
        </w:rPr>
        <w:t xml:space="preserve">per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realizzazione delle attività </w:t>
      </w:r>
      <w:r>
        <w:rPr>
          <w:sz w:val="24"/>
        </w:rPr>
        <w:t xml:space="preserve">di </w:t>
      </w:r>
      <w:r>
        <w:rPr>
          <w:spacing w:val="-3"/>
          <w:sz w:val="24"/>
        </w:rPr>
        <w:t xml:space="preserve">ampliamento </w:t>
      </w:r>
      <w:r>
        <w:rPr>
          <w:spacing w:val="-4"/>
          <w:sz w:val="24"/>
        </w:rPr>
        <w:t xml:space="preserve">dell’offerta </w:t>
      </w:r>
      <w:r>
        <w:rPr>
          <w:spacing w:val="-3"/>
          <w:sz w:val="24"/>
        </w:rPr>
        <w:t xml:space="preserve">formativa previste dal </w:t>
      </w:r>
      <w:r>
        <w:rPr>
          <w:spacing w:val="-6"/>
          <w:sz w:val="24"/>
        </w:rPr>
        <w:t xml:space="preserve">PTOF </w:t>
      </w:r>
      <w:r>
        <w:rPr>
          <w:sz w:val="24"/>
        </w:rPr>
        <w:t>a.s.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2021/2022.</w:t>
      </w:r>
    </w:p>
    <w:p w:rsidR="007D5BF8" w:rsidRDefault="007D5BF8">
      <w:pPr>
        <w:pStyle w:val="BodyText"/>
        <w:spacing w:before="9"/>
        <w:rPr>
          <w:sz w:val="37"/>
        </w:rPr>
      </w:pPr>
    </w:p>
    <w:p w:rsidR="007D5BF8" w:rsidRDefault="007D5BF8">
      <w:pPr>
        <w:pStyle w:val="ListParagraph"/>
        <w:numPr>
          <w:ilvl w:val="0"/>
          <w:numId w:val="1"/>
        </w:numPr>
        <w:tabs>
          <w:tab w:val="left" w:pos="323"/>
          <w:tab w:val="left" w:pos="3657"/>
        </w:tabs>
        <w:spacing w:line="350" w:lineRule="auto"/>
        <w:ind w:right="151" w:firstLine="0"/>
        <w:jc w:val="both"/>
        <w:rPr>
          <w:sz w:val="24"/>
        </w:rPr>
      </w:pPr>
      <w:bookmarkStart w:id="0" w:name="_Hlk69550757"/>
      <w:r>
        <w:rPr>
          <w:spacing w:val="-3"/>
          <w:sz w:val="24"/>
        </w:rPr>
        <w:t>*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prestare servizio intensivo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orario </w:t>
      </w:r>
      <w:r>
        <w:rPr>
          <w:sz w:val="24"/>
        </w:rPr>
        <w:t xml:space="preserve">di </w:t>
      </w:r>
      <w:r>
        <w:rPr>
          <w:spacing w:val="-3"/>
          <w:sz w:val="24"/>
        </w:rPr>
        <w:t xml:space="preserve">servizio per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realizzazione </w:t>
      </w:r>
      <w:r>
        <w:rPr>
          <w:sz w:val="24"/>
        </w:rPr>
        <w:t xml:space="preserve">delle attività </w:t>
      </w:r>
      <w:r>
        <w:rPr>
          <w:spacing w:val="-4"/>
          <w:sz w:val="24"/>
        </w:rPr>
        <w:t xml:space="preserve">progettuali previste </w:t>
      </w:r>
      <w:r>
        <w:rPr>
          <w:spacing w:val="-3"/>
          <w:sz w:val="24"/>
        </w:rPr>
        <w:t xml:space="preserve">dal </w:t>
      </w:r>
      <w:r>
        <w:rPr>
          <w:spacing w:val="-5"/>
          <w:sz w:val="24"/>
        </w:rPr>
        <w:t xml:space="preserve">PTOF </w:t>
      </w:r>
      <w:r>
        <w:rPr>
          <w:spacing w:val="-3"/>
          <w:sz w:val="24"/>
        </w:rPr>
        <w:t>a.s.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 xml:space="preserve">2021/2022 o per esigenze amministrative; </w:t>
      </w:r>
    </w:p>
    <w:bookmarkEnd w:id="0"/>
    <w:p w:rsidR="007D5BF8" w:rsidRDefault="007D5BF8">
      <w:pPr>
        <w:pStyle w:val="BodyText"/>
        <w:spacing w:before="1"/>
        <w:rPr>
          <w:sz w:val="38"/>
        </w:rPr>
      </w:pPr>
    </w:p>
    <w:p w:rsidR="007D5BF8" w:rsidRDefault="007D5BF8" w:rsidP="00814FEB">
      <w:pPr>
        <w:pStyle w:val="ListParagraph"/>
        <w:numPr>
          <w:ilvl w:val="0"/>
          <w:numId w:val="1"/>
        </w:numPr>
        <w:tabs>
          <w:tab w:val="left" w:pos="248"/>
          <w:tab w:val="left" w:pos="3583"/>
        </w:tabs>
        <w:ind w:left="247" w:hanging="135"/>
        <w:rPr>
          <w:sz w:val="24"/>
        </w:rPr>
      </w:pPr>
      <w:r>
        <w:rPr>
          <w:spacing w:val="-3"/>
          <w:sz w:val="24"/>
        </w:rPr>
        <w:t>*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prestare </w:t>
      </w:r>
      <w:r>
        <w:rPr>
          <w:sz w:val="24"/>
        </w:rPr>
        <w:t xml:space="preserve">servizio di </w:t>
      </w:r>
      <w:r>
        <w:rPr>
          <w:spacing w:val="-3"/>
          <w:sz w:val="24"/>
        </w:rPr>
        <w:t>disponibilità nelle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emergenze</w:t>
      </w:r>
    </w:p>
    <w:p w:rsidR="007D5BF8" w:rsidRDefault="007D5BF8" w:rsidP="00814FEB">
      <w:pPr>
        <w:pStyle w:val="BodyText"/>
        <w:rPr>
          <w:sz w:val="26"/>
        </w:rPr>
      </w:pPr>
    </w:p>
    <w:p w:rsidR="007D5BF8" w:rsidRDefault="007D5BF8" w:rsidP="00814FEB">
      <w:pPr>
        <w:pStyle w:val="BodyText"/>
        <w:spacing w:before="1"/>
        <w:ind w:left="113"/>
        <w:rPr>
          <w:sz w:val="38"/>
        </w:rPr>
      </w:pPr>
    </w:p>
    <w:p w:rsidR="007D5BF8" w:rsidRPr="00433A79" w:rsidRDefault="007D5BF8" w:rsidP="00B43CDA">
      <w:pPr>
        <w:pStyle w:val="BodyText"/>
        <w:spacing w:before="1"/>
        <w:ind w:left="113"/>
        <w:jc w:val="center"/>
        <w:rPr>
          <w:b/>
          <w:bCs/>
        </w:rPr>
      </w:pPr>
      <w:r w:rsidRPr="00433A79">
        <w:rPr>
          <w:b/>
          <w:bCs/>
        </w:rPr>
        <w:t>Disponibilità per l’ass</w:t>
      </w:r>
      <w:r>
        <w:rPr>
          <w:b/>
          <w:bCs/>
        </w:rPr>
        <w:t>unzione di INCARICHI SPECIFICI</w:t>
      </w:r>
      <w:bookmarkStart w:id="1" w:name="_GoBack"/>
      <w:bookmarkEnd w:id="1"/>
    </w:p>
    <w:p w:rsidR="007D5BF8" w:rsidRPr="00433A79" w:rsidRDefault="007D5BF8" w:rsidP="00814FEB">
      <w:pPr>
        <w:pStyle w:val="BodyText"/>
        <w:spacing w:before="1"/>
        <w:ind w:left="113"/>
        <w:rPr>
          <w:b/>
          <w:bCs/>
          <w:sz w:val="38"/>
        </w:rPr>
      </w:pPr>
    </w:p>
    <w:p w:rsidR="007D5BF8" w:rsidRPr="00061439" w:rsidRDefault="007D5BF8" w:rsidP="00061439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061439">
        <w:rPr>
          <w:spacing w:val="-3"/>
          <w:sz w:val="24"/>
        </w:rPr>
        <w:t>*</w:t>
      </w:r>
      <w:r w:rsidRPr="00061439">
        <w:rPr>
          <w:spacing w:val="-3"/>
          <w:sz w:val="24"/>
          <w:u w:val="single"/>
        </w:rPr>
        <w:t xml:space="preserve"> </w:t>
      </w:r>
      <w:r w:rsidRPr="00061439"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>______________</w:t>
      </w:r>
      <w:r w:rsidRPr="00061439">
        <w:rPr>
          <w:sz w:val="24"/>
        </w:rPr>
        <w:t>ad assumere incarico specifico relativo a “</w:t>
      </w:r>
      <w:r w:rsidRPr="00061439">
        <w:rPr>
          <w:i/>
          <w:iCs/>
        </w:rPr>
        <w:t xml:space="preserve">Collaborazione con </w:t>
      </w:r>
      <w:r>
        <w:rPr>
          <w:i/>
          <w:iCs/>
        </w:rPr>
        <w:t xml:space="preserve">il </w:t>
      </w:r>
      <w:r w:rsidRPr="00061439">
        <w:rPr>
          <w:i/>
          <w:iCs/>
        </w:rPr>
        <w:t xml:space="preserve"> DSGA nella gestione del personale ATA – Collaborazione diretta con il DS relativa agli adempimenti relativi alla trasparenza e anticorruzione ed al processo di digitalizzazione delle pratiche amministrative – Gestione delle problematiche relative al software amministrativo gestionale Axios ed alla gestione ed implementazione delle funzioni del registro elettronico”.</w:t>
      </w:r>
    </w:p>
    <w:p w:rsidR="007D5BF8" w:rsidRDefault="007D5BF8" w:rsidP="007D7F53">
      <w:pPr>
        <w:spacing w:before="1" w:line="350" w:lineRule="auto"/>
        <w:ind w:right="151"/>
        <w:jc w:val="both"/>
        <w:rPr>
          <w:sz w:val="38"/>
        </w:rPr>
      </w:pPr>
    </w:p>
    <w:p w:rsidR="007D5BF8" w:rsidRPr="00D56879" w:rsidRDefault="007D5BF8" w:rsidP="00061439">
      <w:pPr>
        <w:jc w:val="both"/>
        <w:rPr>
          <w:i/>
          <w:iCs/>
          <w:sz w:val="52"/>
        </w:rPr>
      </w:pPr>
      <w:r w:rsidRPr="00D56879">
        <w:rPr>
          <w:spacing w:val="-3"/>
          <w:sz w:val="52"/>
        </w:rPr>
        <w:t>*</w:t>
      </w:r>
      <w:r w:rsidRPr="00D56879">
        <w:rPr>
          <w:spacing w:val="-3"/>
          <w:sz w:val="52"/>
          <w:u w:val="single"/>
        </w:rPr>
        <w:t xml:space="preserve"> </w:t>
      </w:r>
      <w:bookmarkStart w:id="2" w:name="_Hlk69551288"/>
      <w:r w:rsidRPr="00D56879">
        <w:rPr>
          <w:spacing w:val="-3"/>
          <w:sz w:val="52"/>
          <w:u w:val="single"/>
        </w:rPr>
        <w:tab/>
        <w:t>________________</w:t>
      </w:r>
      <w:r w:rsidRPr="00D56879">
        <w:rPr>
          <w:sz w:val="52"/>
        </w:rPr>
        <w:t>ad assumere incarico specifico relativo alla “</w:t>
      </w:r>
      <w:r w:rsidRPr="00D56879">
        <w:rPr>
          <w:i/>
          <w:iCs/>
          <w:sz w:val="52"/>
        </w:rPr>
        <w:t>diretta collaborazione con l’utenza per le pratiche relative alle iscrizioni  - diretta collaborazione con la FS Inclusione relativamente alle comunicazioni con gli Enti”</w:t>
      </w:r>
    </w:p>
    <w:p w:rsidR="007D5BF8" w:rsidRPr="00D56879" w:rsidRDefault="007D5BF8" w:rsidP="00061439">
      <w:pPr>
        <w:spacing w:before="1" w:line="350" w:lineRule="auto"/>
        <w:ind w:left="-48" w:right="151"/>
        <w:jc w:val="both"/>
        <w:rPr>
          <w:sz w:val="52"/>
        </w:rPr>
      </w:pPr>
    </w:p>
    <w:bookmarkEnd w:id="2"/>
    <w:p w:rsidR="007D5BF8" w:rsidRPr="00D56879" w:rsidRDefault="007D5BF8" w:rsidP="00814FEB">
      <w:pPr>
        <w:pStyle w:val="ListParagraph"/>
        <w:numPr>
          <w:ilvl w:val="0"/>
          <w:numId w:val="1"/>
        </w:numPr>
        <w:jc w:val="both"/>
        <w:rPr>
          <w:i/>
          <w:iCs/>
          <w:sz w:val="52"/>
        </w:rPr>
      </w:pPr>
      <w:r w:rsidRPr="00D56879">
        <w:rPr>
          <w:spacing w:val="-3"/>
          <w:sz w:val="52"/>
        </w:rPr>
        <w:t>*</w:t>
      </w:r>
      <w:r w:rsidRPr="00D56879">
        <w:rPr>
          <w:spacing w:val="-3"/>
          <w:sz w:val="52"/>
          <w:u w:val="single"/>
        </w:rPr>
        <w:t xml:space="preserve"> </w:t>
      </w:r>
      <w:r w:rsidRPr="00D56879">
        <w:rPr>
          <w:spacing w:val="-3"/>
          <w:sz w:val="52"/>
          <w:u w:val="single"/>
        </w:rPr>
        <w:tab/>
        <w:t xml:space="preserve">________________ </w:t>
      </w:r>
      <w:r w:rsidRPr="00D56879">
        <w:rPr>
          <w:sz w:val="52"/>
        </w:rPr>
        <w:t>ad assumere incarico specifico relativo alla “</w:t>
      </w:r>
      <w:r w:rsidRPr="00D56879">
        <w:rPr>
          <w:i/>
          <w:iCs/>
          <w:sz w:val="52"/>
        </w:rPr>
        <w:t>Supporto informatico (hardware e software) all’attività didattica.</w:t>
      </w:r>
    </w:p>
    <w:p w:rsidR="007D5BF8" w:rsidRPr="00D56879" w:rsidRDefault="007D5BF8">
      <w:pPr>
        <w:rPr>
          <w:sz w:val="52"/>
        </w:rPr>
      </w:pPr>
    </w:p>
    <w:p w:rsidR="007D5BF8" w:rsidRPr="00D56879" w:rsidRDefault="007D5BF8">
      <w:pPr>
        <w:rPr>
          <w:sz w:val="52"/>
        </w:rPr>
      </w:pPr>
    </w:p>
    <w:p w:rsidR="007D5BF8" w:rsidRPr="00D56879" w:rsidRDefault="007D5BF8" w:rsidP="00B2294B">
      <w:pPr>
        <w:pStyle w:val="BodyText"/>
        <w:spacing w:before="66"/>
        <w:ind w:left="113"/>
        <w:rPr>
          <w:sz w:val="52"/>
        </w:rPr>
      </w:pPr>
      <w:r w:rsidRPr="00D56879">
        <w:rPr>
          <w:sz w:val="52"/>
        </w:rPr>
        <w:t>Il sottoscritto chiede che il servizio a</w:t>
      </w:r>
      <w:r w:rsidRPr="00D56879">
        <w:rPr>
          <w:sz w:val="52"/>
          <w:u w:val="single"/>
        </w:rPr>
        <w:t>ggiuntivo*</w:t>
      </w:r>
      <w:r w:rsidRPr="00D56879">
        <w:rPr>
          <w:sz w:val="52"/>
        </w:rPr>
        <w:t>* prestato venga (selezionare):</w:t>
      </w:r>
    </w:p>
    <w:p w:rsidR="007D5BF8" w:rsidRPr="00D56879" w:rsidRDefault="007D5BF8" w:rsidP="00B2294B">
      <w:pPr>
        <w:pStyle w:val="BodyText"/>
        <w:rPr>
          <w:sz w:val="52"/>
        </w:rPr>
      </w:pPr>
    </w:p>
    <w:p w:rsidR="007D5BF8" w:rsidRPr="00D56879" w:rsidRDefault="007D5BF8" w:rsidP="00B2294B">
      <w:pPr>
        <w:pStyle w:val="BodyText"/>
        <w:spacing w:before="6"/>
        <w:rPr>
          <w:sz w:val="52"/>
        </w:rPr>
      </w:pPr>
    </w:p>
    <w:p w:rsidR="007D5BF8" w:rsidRPr="00D56879" w:rsidRDefault="007D5BF8" w:rsidP="00B2294B">
      <w:pPr>
        <w:pStyle w:val="ListParagraph"/>
        <w:numPr>
          <w:ilvl w:val="1"/>
          <w:numId w:val="1"/>
        </w:numPr>
        <w:tabs>
          <w:tab w:val="left" w:pos="834"/>
        </w:tabs>
        <w:ind w:hanging="361"/>
        <w:rPr>
          <w:sz w:val="52"/>
        </w:rPr>
      </w:pPr>
      <w:r w:rsidRPr="00D56879">
        <w:rPr>
          <w:spacing w:val="-3"/>
          <w:sz w:val="52"/>
        </w:rPr>
        <w:t>Retribuito</w:t>
      </w:r>
    </w:p>
    <w:p w:rsidR="007D5BF8" w:rsidRPr="00D56879" w:rsidRDefault="007D5BF8" w:rsidP="00B2294B">
      <w:pPr>
        <w:pStyle w:val="ListParagraph"/>
        <w:numPr>
          <w:ilvl w:val="1"/>
          <w:numId w:val="1"/>
        </w:numPr>
        <w:tabs>
          <w:tab w:val="left" w:pos="834"/>
        </w:tabs>
        <w:spacing w:before="124" w:line="355" w:lineRule="auto"/>
        <w:ind w:right="139"/>
        <w:rPr>
          <w:sz w:val="52"/>
        </w:rPr>
      </w:pPr>
      <w:r w:rsidRPr="00D56879">
        <w:rPr>
          <w:spacing w:val="-3"/>
          <w:sz w:val="52"/>
        </w:rPr>
        <w:t xml:space="preserve">Recuperato nei </w:t>
      </w:r>
      <w:r w:rsidRPr="00D56879">
        <w:rPr>
          <w:spacing w:val="-4"/>
          <w:sz w:val="52"/>
        </w:rPr>
        <w:t xml:space="preserve">periodi </w:t>
      </w:r>
      <w:r w:rsidRPr="00D56879">
        <w:rPr>
          <w:sz w:val="52"/>
        </w:rPr>
        <w:t xml:space="preserve">di </w:t>
      </w:r>
      <w:r w:rsidRPr="00D56879">
        <w:rPr>
          <w:spacing w:val="-4"/>
          <w:sz w:val="52"/>
        </w:rPr>
        <w:t xml:space="preserve">sospensione </w:t>
      </w:r>
      <w:r w:rsidRPr="00D56879">
        <w:rPr>
          <w:spacing w:val="-3"/>
          <w:sz w:val="52"/>
        </w:rPr>
        <w:t xml:space="preserve">delle </w:t>
      </w:r>
      <w:r w:rsidRPr="00D56879">
        <w:rPr>
          <w:sz w:val="52"/>
        </w:rPr>
        <w:t xml:space="preserve">attività didattiche </w:t>
      </w:r>
      <w:r w:rsidRPr="00D56879">
        <w:rPr>
          <w:spacing w:val="-3"/>
          <w:sz w:val="52"/>
        </w:rPr>
        <w:t xml:space="preserve">compatibilmente con </w:t>
      </w:r>
      <w:r w:rsidRPr="00D56879">
        <w:rPr>
          <w:sz w:val="52"/>
        </w:rPr>
        <w:t xml:space="preserve">le </w:t>
      </w:r>
      <w:r w:rsidRPr="00D56879">
        <w:rPr>
          <w:spacing w:val="-3"/>
          <w:sz w:val="52"/>
        </w:rPr>
        <w:t xml:space="preserve">esigenze </w:t>
      </w:r>
      <w:r w:rsidRPr="00D56879">
        <w:rPr>
          <w:sz w:val="52"/>
        </w:rPr>
        <w:t>di</w:t>
      </w:r>
      <w:r w:rsidRPr="00D56879">
        <w:rPr>
          <w:spacing w:val="-8"/>
          <w:sz w:val="52"/>
        </w:rPr>
        <w:t xml:space="preserve"> </w:t>
      </w:r>
      <w:r w:rsidRPr="00D56879">
        <w:rPr>
          <w:spacing w:val="-3"/>
          <w:sz w:val="52"/>
        </w:rPr>
        <w:t>servizio</w:t>
      </w:r>
    </w:p>
    <w:p w:rsidR="007D5BF8" w:rsidRPr="00D56879" w:rsidRDefault="007D5BF8" w:rsidP="00B2294B">
      <w:pPr>
        <w:pStyle w:val="ListParagraph"/>
        <w:numPr>
          <w:ilvl w:val="1"/>
          <w:numId w:val="1"/>
        </w:numPr>
        <w:tabs>
          <w:tab w:val="left" w:pos="834"/>
          <w:tab w:val="left" w:leader="dot" w:pos="3905"/>
        </w:tabs>
        <w:spacing w:before="1"/>
        <w:ind w:hanging="361"/>
        <w:rPr>
          <w:sz w:val="52"/>
        </w:rPr>
      </w:pPr>
      <w:r w:rsidRPr="00D56879">
        <w:rPr>
          <w:spacing w:val="-3"/>
          <w:sz w:val="52"/>
        </w:rPr>
        <w:t>Retribuito nella</w:t>
      </w:r>
      <w:r w:rsidRPr="00D56879">
        <w:rPr>
          <w:spacing w:val="-6"/>
          <w:sz w:val="52"/>
        </w:rPr>
        <w:t xml:space="preserve"> </w:t>
      </w:r>
      <w:r w:rsidRPr="00D56879">
        <w:rPr>
          <w:spacing w:val="-3"/>
          <w:sz w:val="52"/>
        </w:rPr>
        <w:t>misura</w:t>
      </w:r>
      <w:r w:rsidRPr="00D56879">
        <w:rPr>
          <w:spacing w:val="-7"/>
          <w:sz w:val="52"/>
        </w:rPr>
        <w:t xml:space="preserve"> </w:t>
      </w:r>
      <w:r w:rsidRPr="00D56879">
        <w:rPr>
          <w:spacing w:val="-3"/>
          <w:sz w:val="52"/>
        </w:rPr>
        <w:t>del</w:t>
      </w:r>
      <w:r w:rsidRPr="00D56879">
        <w:rPr>
          <w:spacing w:val="-3"/>
          <w:sz w:val="52"/>
        </w:rPr>
        <w:tab/>
      </w:r>
      <w:r w:rsidRPr="00D56879">
        <w:rPr>
          <w:sz w:val="52"/>
        </w:rPr>
        <w:t xml:space="preserve">% e </w:t>
      </w:r>
      <w:r w:rsidRPr="00D56879">
        <w:rPr>
          <w:spacing w:val="-4"/>
          <w:sz w:val="52"/>
        </w:rPr>
        <w:t xml:space="preserve">recuperato </w:t>
      </w:r>
      <w:r w:rsidRPr="00D56879">
        <w:rPr>
          <w:spacing w:val="-3"/>
          <w:sz w:val="52"/>
        </w:rPr>
        <w:t>nella misura del ….</w:t>
      </w:r>
      <w:r w:rsidRPr="00D56879">
        <w:rPr>
          <w:spacing w:val="-31"/>
          <w:sz w:val="52"/>
        </w:rPr>
        <w:t xml:space="preserve"> </w:t>
      </w:r>
      <w:r w:rsidRPr="00D56879">
        <w:rPr>
          <w:spacing w:val="-4"/>
          <w:sz w:val="52"/>
        </w:rPr>
        <w:t>%.</w:t>
      </w:r>
    </w:p>
    <w:p w:rsidR="007D5BF8" w:rsidRPr="00D56879" w:rsidRDefault="007D5BF8" w:rsidP="00B2294B">
      <w:pPr>
        <w:pStyle w:val="BodyText"/>
        <w:rPr>
          <w:sz w:val="52"/>
        </w:rPr>
      </w:pPr>
    </w:p>
    <w:p w:rsidR="007D5BF8" w:rsidRPr="00D56879" w:rsidRDefault="007D5BF8" w:rsidP="00814FEB">
      <w:pPr>
        <w:pStyle w:val="BodyText"/>
        <w:tabs>
          <w:tab w:val="left" w:pos="3600"/>
        </w:tabs>
        <w:spacing w:before="241"/>
        <w:ind w:left="113" w:right="2428"/>
        <w:rPr>
          <w:spacing w:val="-3"/>
          <w:sz w:val="52"/>
        </w:rPr>
      </w:pPr>
      <w:r w:rsidRPr="00D56879">
        <w:rPr>
          <w:sz w:val="52"/>
        </w:rPr>
        <w:t>**Si</w:t>
      </w:r>
      <w:r w:rsidRPr="00D56879">
        <w:rPr>
          <w:spacing w:val="-6"/>
          <w:sz w:val="52"/>
        </w:rPr>
        <w:t xml:space="preserve"> </w:t>
      </w:r>
      <w:r w:rsidRPr="00D56879">
        <w:rPr>
          <w:spacing w:val="-3"/>
          <w:sz w:val="52"/>
        </w:rPr>
        <w:t>ricorda</w:t>
      </w:r>
      <w:r w:rsidRPr="00D56879">
        <w:rPr>
          <w:spacing w:val="-9"/>
          <w:sz w:val="52"/>
        </w:rPr>
        <w:t xml:space="preserve"> </w:t>
      </w:r>
      <w:r w:rsidRPr="00D56879">
        <w:rPr>
          <w:spacing w:val="-3"/>
          <w:sz w:val="52"/>
        </w:rPr>
        <w:t>che</w:t>
      </w:r>
      <w:r w:rsidRPr="00D56879">
        <w:rPr>
          <w:spacing w:val="-9"/>
          <w:sz w:val="52"/>
        </w:rPr>
        <w:t xml:space="preserve"> </w:t>
      </w:r>
      <w:r w:rsidRPr="00D56879">
        <w:rPr>
          <w:sz w:val="52"/>
        </w:rPr>
        <w:t>le</w:t>
      </w:r>
      <w:r w:rsidRPr="00D56879">
        <w:rPr>
          <w:spacing w:val="-4"/>
          <w:sz w:val="52"/>
        </w:rPr>
        <w:t xml:space="preserve"> </w:t>
      </w:r>
      <w:r w:rsidRPr="00D56879">
        <w:rPr>
          <w:spacing w:val="-3"/>
          <w:sz w:val="52"/>
        </w:rPr>
        <w:t>attività</w:t>
      </w:r>
      <w:r w:rsidRPr="00D56879">
        <w:rPr>
          <w:spacing w:val="-5"/>
          <w:sz w:val="52"/>
        </w:rPr>
        <w:t xml:space="preserve"> </w:t>
      </w:r>
      <w:r w:rsidRPr="00D56879">
        <w:rPr>
          <w:sz w:val="52"/>
        </w:rPr>
        <w:t>di</w:t>
      </w:r>
      <w:r w:rsidRPr="00D56879">
        <w:rPr>
          <w:spacing w:val="-5"/>
          <w:sz w:val="52"/>
        </w:rPr>
        <w:t xml:space="preserve"> </w:t>
      </w:r>
      <w:r w:rsidRPr="00D56879">
        <w:rPr>
          <w:spacing w:val="-3"/>
          <w:sz w:val="52"/>
        </w:rPr>
        <w:t xml:space="preserve">intensificazione e quelle relative agli incarichi       specifici </w:t>
      </w:r>
      <w:r w:rsidRPr="00D56879">
        <w:rPr>
          <w:sz w:val="52"/>
        </w:rPr>
        <w:t>non</w:t>
      </w:r>
      <w:r w:rsidRPr="00D56879">
        <w:rPr>
          <w:spacing w:val="-8"/>
          <w:sz w:val="52"/>
        </w:rPr>
        <w:t xml:space="preserve"> </w:t>
      </w:r>
      <w:r w:rsidRPr="00D56879">
        <w:rPr>
          <w:spacing w:val="-4"/>
          <w:sz w:val="52"/>
        </w:rPr>
        <w:t>possono</w:t>
      </w:r>
      <w:r w:rsidRPr="00D56879">
        <w:rPr>
          <w:spacing w:val="-5"/>
          <w:sz w:val="52"/>
        </w:rPr>
        <w:t xml:space="preserve"> </w:t>
      </w:r>
      <w:r w:rsidRPr="00D56879">
        <w:rPr>
          <w:spacing w:val="-3"/>
          <w:sz w:val="52"/>
        </w:rPr>
        <w:t>essere</w:t>
      </w:r>
      <w:r w:rsidRPr="00D56879">
        <w:rPr>
          <w:spacing w:val="-9"/>
          <w:sz w:val="52"/>
        </w:rPr>
        <w:t xml:space="preserve"> </w:t>
      </w:r>
      <w:r w:rsidRPr="00D56879">
        <w:rPr>
          <w:spacing w:val="-3"/>
          <w:sz w:val="52"/>
        </w:rPr>
        <w:t>recuperate .</w:t>
      </w:r>
    </w:p>
    <w:p w:rsidR="007D5BF8" w:rsidRPr="00D56879" w:rsidRDefault="007D5BF8" w:rsidP="00B2294B">
      <w:pPr>
        <w:pStyle w:val="BodyText"/>
        <w:tabs>
          <w:tab w:val="left" w:pos="3600"/>
        </w:tabs>
        <w:spacing w:before="241" w:line="720" w:lineRule="auto"/>
        <w:ind w:left="113" w:right="2428"/>
        <w:rPr>
          <w:sz w:val="52"/>
        </w:rPr>
      </w:pPr>
      <w:r w:rsidRPr="00D56879">
        <w:rPr>
          <w:spacing w:val="-3"/>
          <w:sz w:val="52"/>
        </w:rPr>
        <w:t>Carbonia,</w:t>
      </w:r>
      <w:r w:rsidRPr="00D56879">
        <w:rPr>
          <w:spacing w:val="-5"/>
          <w:sz w:val="52"/>
        </w:rPr>
        <w:t xml:space="preserve"> </w:t>
      </w:r>
      <w:r w:rsidRPr="00D56879">
        <w:rPr>
          <w:sz w:val="52"/>
          <w:u w:val="single"/>
        </w:rPr>
        <w:t xml:space="preserve"> </w:t>
      </w:r>
      <w:r w:rsidRPr="00D56879">
        <w:rPr>
          <w:sz w:val="52"/>
          <w:u w:val="single"/>
        </w:rPr>
        <w:tab/>
      </w:r>
    </w:p>
    <w:p w:rsidR="007D5BF8" w:rsidRPr="00D56879" w:rsidRDefault="007D5BF8" w:rsidP="00B2294B">
      <w:pPr>
        <w:pStyle w:val="BodyText"/>
        <w:spacing w:before="7"/>
        <w:rPr>
          <w:sz w:val="52"/>
        </w:rPr>
      </w:pPr>
    </w:p>
    <w:p w:rsidR="007D5BF8" w:rsidRPr="00D56879" w:rsidRDefault="007D5BF8" w:rsidP="00B2294B">
      <w:pPr>
        <w:pStyle w:val="BodyText"/>
        <w:spacing w:before="90"/>
        <w:ind w:left="5787"/>
        <w:rPr>
          <w:sz w:val="52"/>
        </w:rPr>
      </w:pPr>
      <w:r w:rsidRPr="00D56879">
        <w:rPr>
          <w:sz w:val="52"/>
        </w:rPr>
        <w:t xml:space="preserve">         FIRMA</w:t>
      </w:r>
    </w:p>
    <w:p w:rsidR="007D5BF8" w:rsidRPr="00D56879" w:rsidRDefault="007D5BF8" w:rsidP="00B2294B">
      <w:pPr>
        <w:pStyle w:val="BodyText"/>
        <w:spacing w:before="90"/>
        <w:ind w:left="5787"/>
        <w:rPr>
          <w:sz w:val="52"/>
        </w:rPr>
      </w:pPr>
    </w:p>
    <w:p w:rsidR="007D5BF8" w:rsidRDefault="007D5BF8" w:rsidP="00433A79">
      <w:pPr>
        <w:pStyle w:val="BodyText"/>
        <w:spacing w:before="90"/>
      </w:pPr>
      <w:r w:rsidRPr="00D56879">
        <w:rPr>
          <w:sz w:val="52"/>
        </w:rPr>
        <w:t xml:space="preserve">                                                                 </w:t>
      </w:r>
      <w:r>
        <w:t xml:space="preserve">                       ________________________</w:t>
      </w:r>
    </w:p>
    <w:sectPr w:rsidR="007D5BF8" w:rsidSect="00727256">
      <w:pgSz w:w="11910" w:h="16840"/>
      <w:pgMar w:top="1040" w:right="12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F89"/>
    <w:multiLevelType w:val="hybridMultilevel"/>
    <w:tmpl w:val="F66C0F4E"/>
    <w:lvl w:ilvl="0" w:tplc="92FC4F9A">
      <w:numFmt w:val="bullet"/>
      <w:lvlText w:val="-"/>
      <w:lvlJc w:val="left"/>
      <w:pPr>
        <w:ind w:left="161" w:hanging="161"/>
      </w:pPr>
      <w:rPr>
        <w:rFonts w:ascii="Times New Roman" w:eastAsia="Times New Roman" w:hAnsi="Times New Roman" w:hint="default"/>
        <w:w w:val="99"/>
        <w:sz w:val="24"/>
      </w:rPr>
    </w:lvl>
    <w:lvl w:ilvl="1" w:tplc="47AAD598">
      <w:numFmt w:val="bullet"/>
      <w:lvlText w:val="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2" w:tplc="B1F80526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EAFAFA30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A438A66C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0F4074E8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68D8B61E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0D76D2D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85742856"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5CA"/>
    <w:rsid w:val="00061439"/>
    <w:rsid w:val="00097E1E"/>
    <w:rsid w:val="001D0AF6"/>
    <w:rsid w:val="00225769"/>
    <w:rsid w:val="00225C31"/>
    <w:rsid w:val="002E343F"/>
    <w:rsid w:val="002E51FE"/>
    <w:rsid w:val="00363EDA"/>
    <w:rsid w:val="00433A79"/>
    <w:rsid w:val="00602B09"/>
    <w:rsid w:val="006A6011"/>
    <w:rsid w:val="006D65CA"/>
    <w:rsid w:val="00727256"/>
    <w:rsid w:val="007D5BF8"/>
    <w:rsid w:val="007D7F53"/>
    <w:rsid w:val="00814FEB"/>
    <w:rsid w:val="009312C8"/>
    <w:rsid w:val="00963B9E"/>
    <w:rsid w:val="00A97914"/>
    <w:rsid w:val="00AB2A7C"/>
    <w:rsid w:val="00AB46E6"/>
    <w:rsid w:val="00B2294B"/>
    <w:rsid w:val="00B43CDA"/>
    <w:rsid w:val="00D56879"/>
    <w:rsid w:val="00DF560D"/>
    <w:rsid w:val="00E85B26"/>
    <w:rsid w:val="00F36E0E"/>
    <w:rsid w:val="00F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3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2725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272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C3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27256"/>
    <w:pPr>
      <w:ind w:left="113"/>
    </w:pPr>
  </w:style>
  <w:style w:type="paragraph" w:customStyle="1" w:styleId="TableParagraph">
    <w:name w:val="Table Paragraph"/>
    <w:basedOn w:val="Normal"/>
    <w:uiPriority w:val="99"/>
    <w:rsid w:val="00727256"/>
  </w:style>
  <w:style w:type="table" w:styleId="TableGrid">
    <w:name w:val="Table Grid"/>
    <w:basedOn w:val="TableNormal"/>
    <w:uiPriority w:val="99"/>
    <w:rsid w:val="00061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</dc:title>
  <dc:subject/>
  <dc:creator>Ambrogio Carta</dc:creator>
  <cp:keywords/>
  <dc:description/>
  <cp:lastModifiedBy>Atzeni</cp:lastModifiedBy>
  <cp:revision>7</cp:revision>
  <dcterms:created xsi:type="dcterms:W3CDTF">2021-11-03T07:26:00Z</dcterms:created>
  <dcterms:modified xsi:type="dcterms:W3CDTF">2021-11-05T09:16:00Z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